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11A6B" w14:textId="77777777" w:rsidR="0072203F" w:rsidRDefault="0072203F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5E01B3D7" wp14:editId="025D24B6">
            <wp:simplePos x="0" y="0"/>
            <wp:positionH relativeFrom="margin">
              <wp:posOffset>3105150</wp:posOffset>
            </wp:positionH>
            <wp:positionV relativeFrom="page">
              <wp:posOffset>581025</wp:posOffset>
            </wp:positionV>
            <wp:extent cx="2419350" cy="647700"/>
            <wp:effectExtent l="0" t="0" r="0" b="0"/>
            <wp:wrapSquare wrapText="bothSides"/>
            <wp:docPr id="2" name="Bilde 2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4284"/>
      </w:tblGrid>
      <w:tr w:rsidR="0072203F" w:rsidRPr="0059742A" w14:paraId="6DBF952F" w14:textId="77777777">
        <w:tc>
          <w:tcPr>
            <w:tcW w:w="5865" w:type="dxa"/>
          </w:tcPr>
          <w:p w14:paraId="621F4A5E" w14:textId="19D975D5" w:rsidR="0072203F" w:rsidRDefault="007A68CD">
            <w:pPr>
              <w:pStyle w:val="Overskrift1"/>
              <w:rPr>
                <w:sz w:val="72"/>
              </w:rPr>
            </w:pPr>
            <w:r>
              <w:rPr>
                <w:sz w:val="72"/>
              </w:rPr>
              <w:t xml:space="preserve">SMU </w:t>
            </w:r>
            <w:r w:rsidR="00DB128F">
              <w:rPr>
                <w:sz w:val="72"/>
              </w:rPr>
              <w:t>referat</w:t>
            </w:r>
          </w:p>
          <w:p w14:paraId="6574EDA2" w14:textId="77777777" w:rsidR="0072203F" w:rsidRDefault="0072203F"/>
        </w:tc>
        <w:tc>
          <w:tcPr>
            <w:tcW w:w="4284" w:type="dxa"/>
          </w:tcPr>
          <w:p w14:paraId="51CD58DC" w14:textId="77777777" w:rsidR="0072203F" w:rsidRPr="0072203F" w:rsidRDefault="0072203F">
            <w:pPr>
              <w:pStyle w:val="Avd"/>
              <w:rPr>
                <w:b/>
                <w:bCs/>
                <w:sz w:val="18"/>
              </w:rPr>
            </w:pPr>
            <w:r w:rsidRPr="0072203F">
              <w:rPr>
                <w:b/>
                <w:bCs/>
                <w:noProof/>
                <w:sz w:val="18"/>
              </w:rPr>
              <w:t>Oppvekst og levekår</w:t>
            </w:r>
          </w:p>
          <w:p w14:paraId="4DD6D72C" w14:textId="77777777" w:rsidR="0072203F" w:rsidRPr="0072203F" w:rsidRDefault="0072203F">
            <w:pPr>
              <w:pStyle w:val="Avd"/>
            </w:pPr>
            <w:r w:rsidRPr="0072203F">
              <w:rPr>
                <w:noProof/>
              </w:rPr>
              <w:t>Kvernevik skole</w:t>
            </w:r>
          </w:p>
          <w:p w14:paraId="4609985D" w14:textId="77777777" w:rsidR="0072203F" w:rsidRPr="0072203F" w:rsidRDefault="0072203F">
            <w:pPr>
              <w:pStyle w:val="Avd"/>
            </w:pPr>
          </w:p>
          <w:p w14:paraId="7926F868" w14:textId="77777777" w:rsidR="0072203F" w:rsidRDefault="0072203F">
            <w:pPr>
              <w:pStyle w:val="Avd"/>
            </w:pPr>
            <w:proofErr w:type="spellStart"/>
            <w:r>
              <w:t>Postadr</w:t>
            </w:r>
            <w:proofErr w:type="spellEnd"/>
            <w:r>
              <w:t xml:space="preserve">.: </w:t>
            </w:r>
            <w:r w:rsidRPr="00D4059C">
              <w:rPr>
                <w:noProof/>
              </w:rPr>
              <w:t>Postboks 8069 Forus, 4068 Stavanger</w:t>
            </w:r>
          </w:p>
          <w:p w14:paraId="671498B4" w14:textId="77777777" w:rsidR="0072203F" w:rsidRDefault="0072203F">
            <w:pPr>
              <w:pStyle w:val="Avd"/>
            </w:pPr>
            <w:proofErr w:type="spellStart"/>
            <w:r>
              <w:t>Besøksadr</w:t>
            </w:r>
            <w:proofErr w:type="spellEnd"/>
            <w:r>
              <w:t xml:space="preserve">.: </w:t>
            </w:r>
            <w:r w:rsidRPr="00D4059C">
              <w:rPr>
                <w:noProof/>
              </w:rPr>
              <w:t xml:space="preserve">Heiloveien </w:t>
            </w:r>
            <w:r>
              <w:rPr>
                <w:noProof/>
              </w:rPr>
              <w:t>11</w:t>
            </w:r>
          </w:p>
          <w:p w14:paraId="1C331306" w14:textId="77777777" w:rsidR="0072203F" w:rsidRDefault="0072203F">
            <w:pPr>
              <w:pStyle w:val="Avd"/>
            </w:pPr>
            <w:r>
              <w:t xml:space="preserve">Telefon: </w:t>
            </w:r>
            <w:r>
              <w:rPr>
                <w:noProof/>
              </w:rPr>
              <w:t>51599360</w:t>
            </w:r>
          </w:p>
          <w:p w14:paraId="6E6D9AA7" w14:textId="77777777" w:rsidR="0072203F" w:rsidRDefault="0072203F">
            <w:pPr>
              <w:pStyle w:val="Avd"/>
              <w:rPr>
                <w:lang w:val="de-DE"/>
              </w:rPr>
            </w:pPr>
            <w:r>
              <w:rPr>
                <w:lang w:val="de-DE"/>
              </w:rPr>
              <w:t>E-post:  postmottak.skole@stavanger.kommune.no</w:t>
            </w:r>
          </w:p>
          <w:p w14:paraId="7DD2F1D3" w14:textId="77777777" w:rsidR="0072203F" w:rsidRPr="0059742A" w:rsidRDefault="0072203F">
            <w:pPr>
              <w:pStyle w:val="Avd"/>
              <w:rPr>
                <w:lang w:val="en-US"/>
              </w:rPr>
            </w:pPr>
            <w:r w:rsidRPr="0059742A">
              <w:rPr>
                <w:lang w:val="en-US"/>
              </w:rPr>
              <w:t>www.stavanger.kommune.no</w:t>
            </w:r>
          </w:p>
          <w:p w14:paraId="209420EB" w14:textId="77777777" w:rsidR="0072203F" w:rsidRPr="0059742A" w:rsidRDefault="0072203F">
            <w:pPr>
              <w:pStyle w:val="Avd"/>
              <w:rPr>
                <w:lang w:val="en-US"/>
              </w:rPr>
            </w:pPr>
            <w:r w:rsidRPr="0059742A">
              <w:rPr>
                <w:lang w:val="en-US"/>
              </w:rPr>
              <w:t xml:space="preserve">Org.nr.: </w:t>
            </w:r>
            <w:r w:rsidRPr="0059742A">
              <w:rPr>
                <w:noProof/>
                <w:lang w:val="en-US"/>
              </w:rPr>
              <w:t>NO 974 611 678</w:t>
            </w:r>
          </w:p>
        </w:tc>
      </w:tr>
    </w:tbl>
    <w:p w14:paraId="69CB26A8" w14:textId="77777777" w:rsidR="0072203F" w:rsidRPr="0059742A" w:rsidRDefault="0072203F">
      <w:pPr>
        <w:rPr>
          <w:lang w:val="en-US"/>
        </w:rPr>
      </w:pPr>
    </w:p>
    <w:tbl>
      <w:tblPr>
        <w:tblW w:w="9113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426"/>
        <w:gridCol w:w="3843"/>
        <w:gridCol w:w="3844"/>
      </w:tblGrid>
      <w:tr w:rsidR="0072203F" w14:paraId="7CE611C7" w14:textId="77777777">
        <w:tc>
          <w:tcPr>
            <w:tcW w:w="1426" w:type="dxa"/>
          </w:tcPr>
          <w:p w14:paraId="3196DB2A" w14:textId="77777777" w:rsidR="0072203F" w:rsidRDefault="0072203F">
            <w:r>
              <w:t>Gruppe:</w:t>
            </w:r>
          </w:p>
        </w:tc>
        <w:tc>
          <w:tcPr>
            <w:tcW w:w="7687" w:type="dxa"/>
            <w:gridSpan w:val="2"/>
          </w:tcPr>
          <w:p w14:paraId="0362B5D3" w14:textId="77777777" w:rsidR="0072203F" w:rsidRDefault="007A68CD">
            <w:pPr>
              <w:rPr>
                <w:b/>
                <w:bCs/>
              </w:rPr>
            </w:pPr>
            <w:r>
              <w:rPr>
                <w:b/>
                <w:bCs/>
              </w:rPr>
              <w:t>SMU</w:t>
            </w:r>
          </w:p>
        </w:tc>
      </w:tr>
      <w:tr w:rsidR="0072203F" w14:paraId="1A72BF99" w14:textId="77777777">
        <w:tc>
          <w:tcPr>
            <w:tcW w:w="1426" w:type="dxa"/>
          </w:tcPr>
          <w:p w14:paraId="2144ECFD" w14:textId="77777777" w:rsidR="0072203F" w:rsidRDefault="0072203F">
            <w:r>
              <w:t>Møtested:</w:t>
            </w:r>
          </w:p>
        </w:tc>
        <w:tc>
          <w:tcPr>
            <w:tcW w:w="7687" w:type="dxa"/>
            <w:gridSpan w:val="2"/>
          </w:tcPr>
          <w:p w14:paraId="6C447CC0" w14:textId="03A435CE" w:rsidR="0072203F" w:rsidRDefault="007A68CD">
            <w:pPr>
              <w:rPr>
                <w:b/>
                <w:bCs/>
              </w:rPr>
            </w:pPr>
            <w:r>
              <w:rPr>
                <w:b/>
                <w:bCs/>
              </w:rPr>
              <w:t>Kvernevik skole</w:t>
            </w:r>
            <w:r w:rsidR="002205B2">
              <w:rPr>
                <w:b/>
                <w:bCs/>
              </w:rPr>
              <w:t xml:space="preserve"> – </w:t>
            </w:r>
            <w:r w:rsidR="00093296">
              <w:rPr>
                <w:b/>
                <w:bCs/>
              </w:rPr>
              <w:t>Leder sitt kontor</w:t>
            </w:r>
          </w:p>
        </w:tc>
      </w:tr>
      <w:tr w:rsidR="0072203F" w14:paraId="3F120778" w14:textId="77777777">
        <w:tc>
          <w:tcPr>
            <w:tcW w:w="1426" w:type="dxa"/>
          </w:tcPr>
          <w:p w14:paraId="3F2D0F26" w14:textId="77777777" w:rsidR="0072203F" w:rsidRDefault="0072203F">
            <w:r>
              <w:t>Møtedato/ -tid:</w:t>
            </w:r>
          </w:p>
        </w:tc>
        <w:tc>
          <w:tcPr>
            <w:tcW w:w="7687" w:type="dxa"/>
            <w:gridSpan w:val="2"/>
          </w:tcPr>
          <w:p w14:paraId="3EAAF1FB" w14:textId="1C8A6906" w:rsidR="0072203F" w:rsidRDefault="00093296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90EC4">
              <w:rPr>
                <w:b/>
                <w:bCs/>
              </w:rPr>
              <w:t>1</w:t>
            </w:r>
            <w:r w:rsidR="002205B2">
              <w:rPr>
                <w:b/>
                <w:bCs/>
              </w:rPr>
              <w:t>.</w:t>
            </w:r>
            <w:r>
              <w:rPr>
                <w:b/>
                <w:bCs/>
              </w:rPr>
              <w:t>03</w:t>
            </w:r>
            <w:r w:rsidR="002205B2">
              <w:rPr>
                <w:b/>
                <w:bCs/>
              </w:rPr>
              <w:t>.2</w:t>
            </w:r>
            <w:r>
              <w:rPr>
                <w:b/>
                <w:bCs/>
              </w:rPr>
              <w:t>2</w:t>
            </w:r>
            <w:r w:rsidR="002205B2">
              <w:rPr>
                <w:b/>
                <w:bCs/>
              </w:rPr>
              <w:t xml:space="preserve"> kl. 08.30.</w:t>
            </w:r>
          </w:p>
        </w:tc>
      </w:tr>
      <w:tr w:rsidR="0072203F" w14:paraId="224EB492" w14:textId="77777777">
        <w:trPr>
          <w:cantSplit/>
        </w:trPr>
        <w:tc>
          <w:tcPr>
            <w:tcW w:w="1426" w:type="dxa"/>
          </w:tcPr>
          <w:p w14:paraId="31B565E7" w14:textId="77777777" w:rsidR="0072203F" w:rsidRDefault="0072203F">
            <w:r>
              <w:t>Møteleder</w:t>
            </w:r>
          </w:p>
        </w:tc>
        <w:tc>
          <w:tcPr>
            <w:tcW w:w="3843" w:type="dxa"/>
          </w:tcPr>
          <w:p w14:paraId="17132A8F" w14:textId="0D0B84CB" w:rsidR="0072203F" w:rsidRDefault="00AA5478">
            <w:pPr>
              <w:pStyle w:val="Bunntekst"/>
              <w:keepLines w:val="0"/>
              <w:tabs>
                <w:tab w:val="clear" w:pos="4320"/>
                <w:tab w:val="clear" w:pos="8640"/>
              </w:tabs>
            </w:pPr>
            <w:r>
              <w:t>Ingfrid Høie</w:t>
            </w:r>
          </w:p>
        </w:tc>
        <w:tc>
          <w:tcPr>
            <w:tcW w:w="3844" w:type="dxa"/>
          </w:tcPr>
          <w:p w14:paraId="5554690B" w14:textId="4493BD5A" w:rsidR="0072203F" w:rsidRDefault="0072203F">
            <w:pPr>
              <w:pStyle w:val="Bunntekst"/>
              <w:keepLines w:val="0"/>
              <w:tabs>
                <w:tab w:val="clear" w:pos="4320"/>
                <w:tab w:val="clear" w:pos="8640"/>
              </w:tabs>
            </w:pPr>
            <w:r>
              <w:t xml:space="preserve">Referent: </w:t>
            </w:r>
            <w:r w:rsidR="00AA5478">
              <w:t>Ingfrid Høie</w:t>
            </w:r>
          </w:p>
        </w:tc>
      </w:tr>
      <w:tr w:rsidR="0072203F" w14:paraId="0B796E5D" w14:textId="77777777">
        <w:tc>
          <w:tcPr>
            <w:tcW w:w="1426" w:type="dxa"/>
          </w:tcPr>
          <w:p w14:paraId="40721C42" w14:textId="77777777" w:rsidR="0072203F" w:rsidRDefault="0072203F">
            <w:r>
              <w:t>Deltakere:</w:t>
            </w:r>
          </w:p>
        </w:tc>
        <w:tc>
          <w:tcPr>
            <w:tcW w:w="7687" w:type="dxa"/>
            <w:gridSpan w:val="2"/>
          </w:tcPr>
          <w:p w14:paraId="74B2D3EF" w14:textId="38AFF7BB" w:rsidR="0072203F" w:rsidRDefault="004317AA">
            <w:r>
              <w:t xml:space="preserve">Bendik Johansen, Ivo A. Haddeland, </w:t>
            </w:r>
            <w:proofErr w:type="spellStart"/>
            <w:r>
              <w:t>Arianne</w:t>
            </w:r>
            <w:proofErr w:type="spellEnd"/>
            <w:r>
              <w:t xml:space="preserve"> Laland, </w:t>
            </w:r>
            <w:r w:rsidR="00AA5478">
              <w:t>Therese</w:t>
            </w:r>
            <w:r w:rsidR="002205B2">
              <w:t xml:space="preserve"> Dybvad</w:t>
            </w:r>
            <w:r w:rsidR="00AA5478">
              <w:t xml:space="preserve">, </w:t>
            </w:r>
            <w:r w:rsidR="002205B2">
              <w:t xml:space="preserve">Nina Kristin Moa, </w:t>
            </w:r>
            <w:r w:rsidR="002B4174">
              <w:t>Ingfrid Høie</w:t>
            </w:r>
          </w:p>
        </w:tc>
      </w:tr>
      <w:tr w:rsidR="0072203F" w14:paraId="6A2F755C" w14:textId="77777777">
        <w:tc>
          <w:tcPr>
            <w:tcW w:w="1426" w:type="dxa"/>
          </w:tcPr>
          <w:p w14:paraId="4C8BA70C" w14:textId="77777777" w:rsidR="0072203F" w:rsidRDefault="0072203F">
            <w:r>
              <w:t>Forfall:</w:t>
            </w:r>
          </w:p>
        </w:tc>
        <w:tc>
          <w:tcPr>
            <w:tcW w:w="7687" w:type="dxa"/>
            <w:gridSpan w:val="2"/>
          </w:tcPr>
          <w:p w14:paraId="24945938" w14:textId="1061B614" w:rsidR="0072203F" w:rsidRDefault="00DB128F">
            <w:r>
              <w:t>Rolf Birkeland</w:t>
            </w:r>
            <w:r w:rsidR="00144B0B">
              <w:t>, Lene M. Bredesen</w:t>
            </w:r>
          </w:p>
        </w:tc>
      </w:tr>
      <w:tr w:rsidR="0072203F" w14:paraId="773022D0" w14:textId="77777777">
        <w:tc>
          <w:tcPr>
            <w:tcW w:w="1426" w:type="dxa"/>
            <w:tcBorders>
              <w:bottom w:val="single" w:sz="4" w:space="0" w:color="auto"/>
            </w:tcBorders>
            <w:tcMar>
              <w:bottom w:w="113" w:type="dxa"/>
            </w:tcMar>
          </w:tcPr>
          <w:p w14:paraId="39B63738" w14:textId="77777777" w:rsidR="0072203F" w:rsidRDefault="0072203F">
            <w:r>
              <w:t>Kopi til:</w:t>
            </w:r>
          </w:p>
        </w:tc>
        <w:tc>
          <w:tcPr>
            <w:tcW w:w="7687" w:type="dxa"/>
            <w:gridSpan w:val="2"/>
            <w:tcBorders>
              <w:bottom w:val="single" w:sz="4" w:space="0" w:color="auto"/>
            </w:tcBorders>
            <w:tcMar>
              <w:bottom w:w="113" w:type="dxa"/>
            </w:tcMar>
          </w:tcPr>
          <w:p w14:paraId="1E712F4B" w14:textId="77777777" w:rsidR="0072203F" w:rsidRDefault="00D649BC">
            <w:r>
              <w:t>Alle deltakere</w:t>
            </w:r>
          </w:p>
        </w:tc>
      </w:tr>
    </w:tbl>
    <w:p w14:paraId="0CB48C36" w14:textId="77777777" w:rsidR="0072203F" w:rsidRDefault="0072203F"/>
    <w:tbl>
      <w:tblPr>
        <w:tblW w:w="99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4"/>
        <w:gridCol w:w="3425"/>
        <w:gridCol w:w="3081"/>
      </w:tblGrid>
      <w:tr w:rsidR="0072203F" w14:paraId="595C09A6" w14:textId="77777777" w:rsidTr="00D12CA4">
        <w:tc>
          <w:tcPr>
            <w:tcW w:w="2544" w:type="dxa"/>
          </w:tcPr>
          <w:p w14:paraId="0573B6D5" w14:textId="77777777" w:rsidR="0072203F" w:rsidRDefault="0072203F">
            <w:pPr>
              <w:spacing w:line="240" w:lineRule="auto"/>
              <w:rPr>
                <w:sz w:val="13"/>
              </w:rPr>
            </w:pPr>
            <w:r>
              <w:rPr>
                <w:sz w:val="13"/>
              </w:rPr>
              <w:t xml:space="preserve">REFERANSE </w:t>
            </w:r>
          </w:p>
        </w:tc>
        <w:tc>
          <w:tcPr>
            <w:tcW w:w="2545" w:type="dxa"/>
          </w:tcPr>
          <w:p w14:paraId="4339BA3B" w14:textId="77777777" w:rsidR="0072203F" w:rsidRDefault="0072203F">
            <w:pPr>
              <w:spacing w:line="240" w:lineRule="auto"/>
              <w:rPr>
                <w:sz w:val="13"/>
              </w:rPr>
            </w:pPr>
            <w:r>
              <w:rPr>
                <w:sz w:val="13"/>
              </w:rPr>
              <w:t>JOURNALNR</w:t>
            </w:r>
          </w:p>
        </w:tc>
        <w:tc>
          <w:tcPr>
            <w:tcW w:w="2289" w:type="dxa"/>
          </w:tcPr>
          <w:p w14:paraId="18AA53C2" w14:textId="77777777" w:rsidR="0072203F" w:rsidRDefault="0072203F">
            <w:pPr>
              <w:spacing w:line="240" w:lineRule="auto"/>
              <w:rPr>
                <w:sz w:val="13"/>
              </w:rPr>
            </w:pPr>
            <w:r>
              <w:rPr>
                <w:sz w:val="13"/>
              </w:rPr>
              <w:t>DATO</w:t>
            </w:r>
          </w:p>
        </w:tc>
      </w:tr>
      <w:tr w:rsidR="0072203F" w14:paraId="73D92439" w14:textId="77777777" w:rsidTr="00D12CA4">
        <w:tc>
          <w:tcPr>
            <w:tcW w:w="2544" w:type="dxa"/>
          </w:tcPr>
          <w:p w14:paraId="3AEB0CC8" w14:textId="77777777" w:rsidR="0072203F" w:rsidRDefault="0072203F">
            <w:pPr>
              <w:spacing w:line="240" w:lineRule="auto"/>
              <w:rPr>
                <w:sz w:val="18"/>
              </w:rPr>
            </w:pPr>
          </w:p>
        </w:tc>
        <w:tc>
          <w:tcPr>
            <w:tcW w:w="2545" w:type="dxa"/>
          </w:tcPr>
          <w:p w14:paraId="66562893" w14:textId="77777777" w:rsidR="0072203F" w:rsidRDefault="0072203F">
            <w:pPr>
              <w:spacing w:line="240" w:lineRule="auto"/>
              <w:rPr>
                <w:sz w:val="18"/>
              </w:rPr>
            </w:pPr>
          </w:p>
        </w:tc>
        <w:tc>
          <w:tcPr>
            <w:tcW w:w="2289" w:type="dxa"/>
          </w:tcPr>
          <w:p w14:paraId="125F7A07" w14:textId="596F199E" w:rsidR="0072203F" w:rsidRDefault="0059742A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TIME \@ "dd.MM.yyyy" </w:instrText>
            </w:r>
            <w:r>
              <w:rPr>
                <w:sz w:val="18"/>
              </w:rPr>
              <w:fldChar w:fldCharType="separate"/>
            </w:r>
            <w:r w:rsidR="00BC729D">
              <w:rPr>
                <w:noProof/>
                <w:sz w:val="18"/>
              </w:rPr>
              <w:t>01.04.2022</w:t>
            </w:r>
            <w:r>
              <w:rPr>
                <w:sz w:val="18"/>
              </w:rPr>
              <w:fldChar w:fldCharType="end"/>
            </w:r>
          </w:p>
        </w:tc>
      </w:tr>
    </w:tbl>
    <w:p w14:paraId="6C4F9C0F" w14:textId="77777777" w:rsidR="0072203F" w:rsidRDefault="0072203F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946"/>
        <w:gridCol w:w="992"/>
      </w:tblGrid>
      <w:tr w:rsidR="0072203F" w14:paraId="35978BFE" w14:textId="77777777" w:rsidTr="00E46999">
        <w:trPr>
          <w:cantSplit/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bottom w:w="68" w:type="dxa"/>
            </w:tcMar>
          </w:tcPr>
          <w:p w14:paraId="4522E74E" w14:textId="77777777" w:rsidR="0072203F" w:rsidRDefault="0072203F">
            <w:pPr>
              <w:rPr>
                <w:b/>
                <w:bCs/>
              </w:rPr>
            </w:pPr>
            <w:r>
              <w:rPr>
                <w:b/>
                <w:bCs/>
              </w:rPr>
              <w:t>Sak nr.:</w:t>
            </w: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14:paraId="67107EEA" w14:textId="77777777" w:rsidR="0072203F" w:rsidRDefault="0072203F"/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7EE1C034" w14:textId="77777777" w:rsidR="0072203F" w:rsidRDefault="0072203F">
            <w:pPr>
              <w:rPr>
                <w:b/>
                <w:bCs/>
              </w:rPr>
            </w:pPr>
            <w:r>
              <w:rPr>
                <w:b/>
                <w:bCs/>
              </w:rPr>
              <w:t>Ansvar</w:t>
            </w:r>
          </w:p>
        </w:tc>
      </w:tr>
      <w:tr w:rsidR="0072203F" w14:paraId="5BD9EDEC" w14:textId="77777777" w:rsidTr="00E4699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1E267EB" w14:textId="7677D07B" w:rsidR="0072203F" w:rsidRDefault="00DD09A5" w:rsidP="00AA5478">
            <w:r>
              <w:t>8</w:t>
            </w:r>
            <w:r w:rsidR="00AA5478">
              <w:t>-2</w:t>
            </w:r>
            <w:r w:rsidR="00012AA5">
              <w:t>0</w:t>
            </w:r>
            <w:r w:rsidR="00AA5478">
              <w:t>22</w:t>
            </w:r>
          </w:p>
        </w:tc>
        <w:tc>
          <w:tcPr>
            <w:tcW w:w="6946" w:type="dxa"/>
            <w:tcBorders>
              <w:right w:val="nil"/>
            </w:tcBorders>
            <w:tcMar>
              <w:left w:w="68" w:type="dxa"/>
            </w:tcMar>
          </w:tcPr>
          <w:p w14:paraId="72220B28" w14:textId="38993F6E" w:rsidR="00170577" w:rsidRPr="00802C12" w:rsidRDefault="00DD09A5">
            <w:pPr>
              <w:rPr>
                <w:b/>
                <w:bCs/>
                <w:i/>
                <w:iCs/>
              </w:rPr>
            </w:pPr>
            <w:r w:rsidRPr="00802C12">
              <w:rPr>
                <w:b/>
                <w:bCs/>
                <w:i/>
                <w:iCs/>
              </w:rPr>
              <w:t>Hjertesone</w:t>
            </w:r>
            <w:r w:rsidR="00D90199" w:rsidRPr="00802C12">
              <w:rPr>
                <w:b/>
                <w:bCs/>
                <w:i/>
                <w:iCs/>
              </w:rPr>
              <w:t xml:space="preserve"> - </w:t>
            </w:r>
            <w:r w:rsidRPr="00802C12">
              <w:rPr>
                <w:b/>
                <w:bCs/>
                <w:i/>
                <w:iCs/>
              </w:rPr>
              <w:t>t</w:t>
            </w:r>
            <w:r w:rsidR="00BF225B" w:rsidRPr="00802C12">
              <w:rPr>
                <w:b/>
                <w:bCs/>
                <w:i/>
                <w:iCs/>
              </w:rPr>
              <w:t>rafikk</w:t>
            </w:r>
          </w:p>
          <w:p w14:paraId="75BEB4F0" w14:textId="77777777" w:rsidR="00AA5478" w:rsidRDefault="00144B0B">
            <w:r>
              <w:t>Det har vært befaring på skolen. Nye skilt kommer opp</w:t>
            </w:r>
            <w:r w:rsidR="007B52EF">
              <w:t xml:space="preserve">. </w:t>
            </w:r>
            <w:r w:rsidR="00A921CD">
              <w:t>Leverer</w:t>
            </w:r>
            <w:r w:rsidR="002E712D">
              <w:t xml:space="preserve"> ut og går gjennom planen for hjertesone/droppsone, skilting og oppmerking av «S</w:t>
            </w:r>
            <w:r w:rsidR="00A921CD">
              <w:t>KOLE</w:t>
            </w:r>
            <w:r w:rsidR="002E712D">
              <w:t>». Enig om at det stemmer med befaringen og at det ser bra ut.</w:t>
            </w:r>
          </w:p>
          <w:p w14:paraId="35B95147" w14:textId="18905FFA" w:rsidR="00DC0F1E" w:rsidRDefault="00DC0F1E"/>
        </w:tc>
        <w:tc>
          <w:tcPr>
            <w:tcW w:w="992" w:type="dxa"/>
            <w:tcBorders>
              <w:right w:val="nil"/>
            </w:tcBorders>
          </w:tcPr>
          <w:p w14:paraId="216FDF65" w14:textId="13A90833" w:rsidR="0072203F" w:rsidRDefault="00093296">
            <w:r>
              <w:t>Rektor</w:t>
            </w:r>
          </w:p>
        </w:tc>
      </w:tr>
      <w:tr w:rsidR="00DD09A5" w14:paraId="2EC8EEB1" w14:textId="77777777" w:rsidTr="00E4699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D3568DE" w14:textId="435C8F4D" w:rsidR="00DD09A5" w:rsidRDefault="00DD09A5" w:rsidP="00AA5478">
            <w:r>
              <w:t>9-2022</w:t>
            </w:r>
          </w:p>
        </w:tc>
        <w:tc>
          <w:tcPr>
            <w:tcW w:w="6946" w:type="dxa"/>
            <w:tcBorders>
              <w:right w:val="nil"/>
            </w:tcBorders>
            <w:tcMar>
              <w:left w:w="68" w:type="dxa"/>
            </w:tcMar>
          </w:tcPr>
          <w:p w14:paraId="4368EAD4" w14:textId="77777777" w:rsidR="00DD09A5" w:rsidRPr="00802C12" w:rsidRDefault="00DD09A5">
            <w:pPr>
              <w:rPr>
                <w:b/>
                <w:bCs/>
                <w:i/>
                <w:iCs/>
              </w:rPr>
            </w:pPr>
            <w:r w:rsidRPr="00802C12">
              <w:rPr>
                <w:b/>
                <w:bCs/>
                <w:i/>
                <w:iCs/>
              </w:rPr>
              <w:t>Digital mobbing (elevundersøkelsen)</w:t>
            </w:r>
          </w:p>
          <w:p w14:paraId="463DEA65" w14:textId="77777777" w:rsidR="00802C12" w:rsidRDefault="00144B0B">
            <w:r>
              <w:t xml:space="preserve">Var episode med </w:t>
            </w:r>
            <w:proofErr w:type="spellStart"/>
            <w:r>
              <w:t>Snapgruppe</w:t>
            </w:r>
            <w:proofErr w:type="spellEnd"/>
            <w:r>
              <w:t>. Sko</w:t>
            </w:r>
            <w:r w:rsidR="00D77A48">
              <w:t>l</w:t>
            </w:r>
            <w:r>
              <w:t>en følger opp og setter inn tiltak. Jobber med nettvett i alle klasser.</w:t>
            </w:r>
          </w:p>
          <w:p w14:paraId="2504CA9E" w14:textId="30304117" w:rsidR="00DC0F1E" w:rsidRDefault="00DC0F1E"/>
        </w:tc>
        <w:tc>
          <w:tcPr>
            <w:tcW w:w="992" w:type="dxa"/>
            <w:tcBorders>
              <w:right w:val="nil"/>
            </w:tcBorders>
          </w:tcPr>
          <w:p w14:paraId="43DDCB31" w14:textId="3B90A7FF" w:rsidR="00DD09A5" w:rsidRDefault="00D90199">
            <w:r>
              <w:t>Rektor</w:t>
            </w:r>
          </w:p>
        </w:tc>
      </w:tr>
      <w:tr w:rsidR="00762BD8" w14:paraId="3277F117" w14:textId="77777777" w:rsidTr="00E4699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895478" w14:textId="3C59807E" w:rsidR="00762BD8" w:rsidRDefault="00DD09A5">
            <w:r>
              <w:t>10</w:t>
            </w:r>
            <w:r w:rsidR="00762BD8">
              <w:t>-</w:t>
            </w:r>
            <w:r w:rsidR="00AA5478">
              <w:t>2</w:t>
            </w:r>
            <w:r w:rsidR="00012AA5">
              <w:t>0</w:t>
            </w:r>
            <w:r w:rsidR="00AA5478">
              <w:t>2</w:t>
            </w:r>
            <w:r w:rsidR="00012AA5">
              <w:t>2</w:t>
            </w:r>
          </w:p>
        </w:tc>
        <w:tc>
          <w:tcPr>
            <w:tcW w:w="6946" w:type="dxa"/>
            <w:tcBorders>
              <w:right w:val="nil"/>
            </w:tcBorders>
            <w:tcMar>
              <w:left w:w="68" w:type="dxa"/>
            </w:tcMar>
          </w:tcPr>
          <w:p w14:paraId="131B162C" w14:textId="55F51D37" w:rsidR="00AA5478" w:rsidRDefault="00BF225B">
            <w:pPr>
              <w:rPr>
                <w:b/>
                <w:bCs/>
                <w:i/>
                <w:iCs/>
              </w:rPr>
            </w:pPr>
            <w:r w:rsidRPr="00802C12">
              <w:rPr>
                <w:b/>
                <w:bCs/>
                <w:i/>
                <w:iCs/>
              </w:rPr>
              <w:t>Saker fra elevråd</w:t>
            </w:r>
          </w:p>
          <w:p w14:paraId="376E99B4" w14:textId="4BAE6436" w:rsidR="00FF2F67" w:rsidRDefault="00FF2F67">
            <w:pPr>
              <w:rPr>
                <w:b/>
                <w:bCs/>
                <w:i/>
                <w:iCs/>
              </w:rPr>
            </w:pPr>
          </w:p>
          <w:p w14:paraId="7C4739C4" w14:textId="3589147C" w:rsidR="003142CB" w:rsidRDefault="003142CB" w:rsidP="003142CB">
            <w:pPr>
              <w:pStyle w:val="Listeavsnitt"/>
              <w:numPr>
                <w:ilvl w:val="0"/>
                <w:numId w:val="7"/>
              </w:numPr>
              <w:rPr>
                <w:b/>
                <w:bCs/>
                <w:i/>
                <w:iCs/>
              </w:rPr>
            </w:pPr>
            <w:r w:rsidRPr="003142CB">
              <w:t xml:space="preserve">Fotballbanen. Fotballbanen er delt opp i </w:t>
            </w:r>
            <w:r>
              <w:t>ulike</w:t>
            </w:r>
            <w:r w:rsidRPr="003142CB">
              <w:t xml:space="preserve"> soner </w:t>
            </w:r>
            <w:r>
              <w:t xml:space="preserve">for </w:t>
            </w:r>
            <w:r w:rsidRPr="003142CB">
              <w:t xml:space="preserve">mellomtrinnet. Regler </w:t>
            </w:r>
            <w:r>
              <w:t xml:space="preserve">om hvor en skal være </w:t>
            </w:r>
            <w:r w:rsidRPr="003142CB">
              <w:t>blir ikke alltid fulg</w:t>
            </w:r>
            <w:r>
              <w:t>t. N</w:t>
            </w:r>
            <w:r w:rsidRPr="003142CB">
              <w:t xml:space="preserve">oen ganger er 4. trinn </w:t>
            </w:r>
            <w:r>
              <w:t>på banen</w:t>
            </w:r>
            <w:r w:rsidRPr="003142CB">
              <w:t xml:space="preserve">, noen ganger er 5. trinn der de ikke skal være. Dette er tatt opp med </w:t>
            </w:r>
            <w:proofErr w:type="spellStart"/>
            <w:proofErr w:type="gramStart"/>
            <w:r w:rsidRPr="003142CB">
              <w:t>avd</w:t>
            </w:r>
            <w:r w:rsidR="002E712D">
              <w:t>.leder</w:t>
            </w:r>
            <w:proofErr w:type="spellEnd"/>
            <w:proofErr w:type="gramEnd"/>
            <w:r w:rsidR="002E712D">
              <w:t xml:space="preserve"> på mellomtrinn</w:t>
            </w:r>
            <w:r w:rsidRPr="003142CB">
              <w:t xml:space="preserve"> og leder for </w:t>
            </w:r>
            <w:r w:rsidR="002F5EDA" w:rsidRPr="003142CB">
              <w:t>elevråd</w:t>
            </w:r>
            <w:r w:rsidRPr="003142CB">
              <w:t xml:space="preserve">. </w:t>
            </w:r>
            <w:r w:rsidR="002F5EDA">
              <w:t xml:space="preserve">De har foreløpig landet ned på at vi </w:t>
            </w:r>
            <w:r w:rsidRPr="003142CB">
              <w:t>holde</w:t>
            </w:r>
            <w:r w:rsidR="002F5EDA">
              <w:t>r</w:t>
            </w:r>
            <w:r w:rsidRPr="003142CB">
              <w:t xml:space="preserve"> fast på det som er bestem</w:t>
            </w:r>
            <w:r w:rsidR="00BC729D">
              <w:t>t</w:t>
            </w:r>
            <w:r w:rsidRPr="003142CB">
              <w:t>, men at dersom det gjøres unntak av de voksne, skal involverte elever være informert slik at det ikke oppstår misforståelser</w:t>
            </w:r>
            <w:r>
              <w:rPr>
                <w:b/>
                <w:bCs/>
                <w:i/>
                <w:iCs/>
              </w:rPr>
              <w:t>.</w:t>
            </w:r>
          </w:p>
          <w:p w14:paraId="3F53F9C9" w14:textId="77777777" w:rsidR="00F441D8" w:rsidRPr="003142CB" w:rsidRDefault="00F441D8" w:rsidP="00F441D8">
            <w:pPr>
              <w:pStyle w:val="Listeavsnitt"/>
              <w:rPr>
                <w:b/>
                <w:bCs/>
                <w:i/>
                <w:iCs/>
              </w:rPr>
            </w:pPr>
          </w:p>
          <w:p w14:paraId="3BEABFA7" w14:textId="13A267F1" w:rsidR="00FF2F67" w:rsidRDefault="00FF2F67" w:rsidP="00FF2F67">
            <w:pPr>
              <w:pStyle w:val="Listeavsnitt"/>
              <w:numPr>
                <w:ilvl w:val="0"/>
                <w:numId w:val="7"/>
              </w:numPr>
            </w:pPr>
            <w:r>
              <w:t>Sak fra forrige møte: Mangler lys på noen av toalettene. Sensorene på noen toaletter fungerer fremdeles ikke godt nok.</w:t>
            </w:r>
          </w:p>
          <w:p w14:paraId="587A4CCF" w14:textId="77777777" w:rsidR="00F441D8" w:rsidRDefault="00F441D8" w:rsidP="00F441D8"/>
          <w:p w14:paraId="37C74382" w14:textId="7927298E" w:rsidR="00FF2F67" w:rsidRDefault="00FF2F67" w:rsidP="00FF2F67">
            <w:pPr>
              <w:pStyle w:val="Listeavsnitt"/>
              <w:numPr>
                <w:ilvl w:val="0"/>
                <w:numId w:val="7"/>
              </w:numPr>
            </w:pPr>
            <w:r>
              <w:lastRenderedPageBreak/>
              <w:t>Skolegård. Sak fra forrige møte. Feste løse deler på div lekeapparater.. Det må tas en runde i skolegårdene for å sjekke at lekeapparatene fungerer. Har en fått tatt en runde og sjekket lekeapparatene? Fremdeles løse hengsler og deler.</w:t>
            </w:r>
          </w:p>
          <w:p w14:paraId="6E7222D2" w14:textId="77777777" w:rsidR="002E712D" w:rsidRDefault="002E712D" w:rsidP="002E712D"/>
          <w:p w14:paraId="282A4AE5" w14:textId="0D65CA5B" w:rsidR="00FF2F67" w:rsidRDefault="00FF2F67" w:rsidP="00FF2F67">
            <w:pPr>
              <w:pStyle w:val="Listeavsnitt"/>
              <w:numPr>
                <w:ilvl w:val="0"/>
                <w:numId w:val="7"/>
              </w:numPr>
            </w:pPr>
            <w:r>
              <w:t xml:space="preserve"> Elever opptatt av hvordan elevene får påvirke s</w:t>
            </w:r>
            <w:r w:rsidR="003142CB">
              <w:t>a</w:t>
            </w:r>
            <w:r>
              <w:t>ker som gjelder den nye skolen, når får de være med og når får de vite</w:t>
            </w:r>
            <w:r w:rsidR="003142CB">
              <w:t xml:space="preserve"> noe?</w:t>
            </w:r>
          </w:p>
          <w:p w14:paraId="797A6259" w14:textId="2B05A86D" w:rsidR="00802C12" w:rsidRDefault="00802C12"/>
        </w:tc>
        <w:tc>
          <w:tcPr>
            <w:tcW w:w="992" w:type="dxa"/>
            <w:tcBorders>
              <w:right w:val="nil"/>
            </w:tcBorders>
          </w:tcPr>
          <w:p w14:paraId="671BD99B" w14:textId="68AD321C" w:rsidR="00762BD8" w:rsidRDefault="00BF225B">
            <w:r>
              <w:lastRenderedPageBreak/>
              <w:t>Elevråd</w:t>
            </w:r>
          </w:p>
        </w:tc>
      </w:tr>
      <w:tr w:rsidR="00AA5478" w14:paraId="1F07D7CC" w14:textId="77777777" w:rsidTr="00E4699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0FDF93" w14:textId="5407E272" w:rsidR="00AA5478" w:rsidRDefault="00DD09A5">
            <w:r>
              <w:t>11</w:t>
            </w:r>
            <w:r w:rsidR="00AA5478">
              <w:t>-2</w:t>
            </w:r>
            <w:r w:rsidR="00012AA5">
              <w:t>0</w:t>
            </w:r>
            <w:r w:rsidR="00AA5478">
              <w:t>22</w:t>
            </w:r>
          </w:p>
        </w:tc>
        <w:tc>
          <w:tcPr>
            <w:tcW w:w="6946" w:type="dxa"/>
            <w:tcBorders>
              <w:right w:val="nil"/>
            </w:tcBorders>
            <w:tcMar>
              <w:left w:w="68" w:type="dxa"/>
            </w:tcMar>
          </w:tcPr>
          <w:p w14:paraId="38911C5C" w14:textId="77777777" w:rsidR="00AA5478" w:rsidRPr="00802C12" w:rsidRDefault="00BF225B">
            <w:pPr>
              <w:rPr>
                <w:b/>
                <w:bCs/>
                <w:i/>
                <w:iCs/>
              </w:rPr>
            </w:pPr>
            <w:r w:rsidRPr="00802C12">
              <w:rPr>
                <w:b/>
                <w:bCs/>
                <w:i/>
                <w:iCs/>
              </w:rPr>
              <w:t>Saker fra</w:t>
            </w:r>
            <w:r w:rsidR="00012AA5" w:rsidRPr="00802C12">
              <w:rPr>
                <w:b/>
                <w:bCs/>
                <w:i/>
                <w:iCs/>
              </w:rPr>
              <w:t xml:space="preserve"> </w:t>
            </w:r>
            <w:r w:rsidRPr="00802C12">
              <w:rPr>
                <w:b/>
                <w:bCs/>
                <w:i/>
                <w:iCs/>
              </w:rPr>
              <w:t>F</w:t>
            </w:r>
            <w:r w:rsidR="00012AA5" w:rsidRPr="00802C12">
              <w:rPr>
                <w:b/>
                <w:bCs/>
                <w:i/>
                <w:iCs/>
              </w:rPr>
              <w:t>A</w:t>
            </w:r>
            <w:r w:rsidRPr="00802C12">
              <w:rPr>
                <w:b/>
                <w:bCs/>
                <w:i/>
                <w:iCs/>
              </w:rPr>
              <w:t>U</w:t>
            </w:r>
          </w:p>
          <w:p w14:paraId="0531D795" w14:textId="3CCEE9D4" w:rsidR="00802C12" w:rsidRDefault="00612664" w:rsidP="00612664">
            <w:pPr>
              <w:pStyle w:val="Listeavsnitt"/>
              <w:numPr>
                <w:ilvl w:val="0"/>
                <w:numId w:val="7"/>
              </w:numPr>
            </w:pPr>
            <w:r>
              <w:t>Hjertesone har det vært jobbet mest med.</w:t>
            </w:r>
          </w:p>
          <w:p w14:paraId="68ED511D" w14:textId="77777777" w:rsidR="00612664" w:rsidRDefault="00612664" w:rsidP="00612664"/>
          <w:p w14:paraId="20EF9180" w14:textId="3BCDC2B9" w:rsidR="00612664" w:rsidRDefault="00FE0612" w:rsidP="00612664">
            <w:pPr>
              <w:pStyle w:val="Listeavsnitt"/>
              <w:numPr>
                <w:ilvl w:val="0"/>
                <w:numId w:val="7"/>
              </w:numPr>
            </w:pPr>
            <w:r>
              <w:t>S</w:t>
            </w:r>
            <w:r w:rsidR="00612664">
              <w:t xml:space="preserve">kulle ha vært vinterfest som ble avlyst grunnet korona. Elevene ønsket at en </w:t>
            </w:r>
            <w:r>
              <w:t>s</w:t>
            </w:r>
            <w:r w:rsidR="00612664">
              <w:t>kulle arrangere sommerfes</w:t>
            </w:r>
            <w:r>
              <w:t>t når vinterfesten ble avlyst.</w:t>
            </w:r>
            <w:r w:rsidR="00612664">
              <w:t xml:space="preserve"> Har begynt å se på når vi eventuelt kan ha somme</w:t>
            </w:r>
            <w:r>
              <w:t>r</w:t>
            </w:r>
            <w:r w:rsidR="00612664">
              <w:t>festen</w:t>
            </w:r>
            <w:r>
              <w:t>,</w:t>
            </w:r>
            <w:r w:rsidR="00612664">
              <w:t xml:space="preserve"> </w:t>
            </w:r>
            <w:r>
              <w:t>ser på hva vi trenger,</w:t>
            </w:r>
            <w:r w:rsidR="00BC729D">
              <w:t xml:space="preserve"> </w:t>
            </w:r>
            <w:r w:rsidR="00612664">
              <w:t>hva kan frivillige hjelpe til med</w:t>
            </w:r>
            <w:r>
              <w:t>,</w:t>
            </w:r>
            <w:r w:rsidR="00612664">
              <w:t xml:space="preserve"> hva kan vi bruke av penger, og hva kan elevene bidra inn med.</w:t>
            </w:r>
          </w:p>
          <w:p w14:paraId="21ADA12F" w14:textId="77777777" w:rsidR="00612664" w:rsidRDefault="00612664" w:rsidP="00612664">
            <w:pPr>
              <w:pStyle w:val="Listeavsnitt"/>
            </w:pPr>
          </w:p>
          <w:p w14:paraId="2F00F327" w14:textId="16885803" w:rsidR="00612664" w:rsidRDefault="00612664" w:rsidP="00612664">
            <w:pPr>
              <w:pStyle w:val="Listeavsnitt"/>
              <w:numPr>
                <w:ilvl w:val="0"/>
                <w:numId w:val="7"/>
              </w:numPr>
            </w:pPr>
            <w:r>
              <w:t>17.</w:t>
            </w:r>
            <w:r w:rsidR="00BC729D">
              <w:t xml:space="preserve"> </w:t>
            </w:r>
            <w:r>
              <w:t>mai jobbes det også med. Håper på vanlig 17.</w:t>
            </w:r>
            <w:r w:rsidR="00BC729D">
              <w:t xml:space="preserve"> </w:t>
            </w:r>
            <w:r>
              <w:t>mai dette året</w:t>
            </w:r>
            <w:r w:rsidR="00FE0612">
              <w:t>.</w:t>
            </w:r>
          </w:p>
        </w:tc>
        <w:tc>
          <w:tcPr>
            <w:tcW w:w="992" w:type="dxa"/>
            <w:tcBorders>
              <w:right w:val="nil"/>
            </w:tcBorders>
          </w:tcPr>
          <w:p w14:paraId="527CF675" w14:textId="0D0E3973" w:rsidR="00AA5478" w:rsidRDefault="00BF225B">
            <w:proofErr w:type="spellStart"/>
            <w:r>
              <w:t>Fau</w:t>
            </w:r>
            <w:proofErr w:type="spellEnd"/>
            <w:r>
              <w:t>.</w:t>
            </w:r>
            <w:r w:rsidR="00A921CD">
              <w:t xml:space="preserve"> r</w:t>
            </w:r>
            <w:r>
              <w:t>epr.</w:t>
            </w:r>
          </w:p>
        </w:tc>
      </w:tr>
      <w:tr w:rsidR="00762BD8" w14:paraId="664D3D54" w14:textId="77777777" w:rsidTr="00E4699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68DAC5" w14:textId="147A2071" w:rsidR="00762BD8" w:rsidRDefault="00DD09A5">
            <w:r>
              <w:t>12</w:t>
            </w:r>
            <w:r w:rsidR="00762BD8">
              <w:t>-</w:t>
            </w:r>
            <w:r w:rsidR="00AA5478">
              <w:t>2</w:t>
            </w:r>
            <w:r w:rsidR="00012AA5">
              <w:t>0</w:t>
            </w:r>
            <w:r w:rsidR="00AA5478">
              <w:t>22</w:t>
            </w:r>
          </w:p>
        </w:tc>
        <w:tc>
          <w:tcPr>
            <w:tcW w:w="6946" w:type="dxa"/>
            <w:tcBorders>
              <w:right w:val="nil"/>
            </w:tcBorders>
            <w:tcMar>
              <w:left w:w="68" w:type="dxa"/>
            </w:tcMar>
          </w:tcPr>
          <w:p w14:paraId="53E5194D" w14:textId="77777777" w:rsidR="00556FF7" w:rsidRPr="00802C12" w:rsidRDefault="00012AA5" w:rsidP="00AA5478">
            <w:pPr>
              <w:rPr>
                <w:b/>
                <w:bCs/>
                <w:i/>
                <w:iCs/>
              </w:rPr>
            </w:pPr>
            <w:r w:rsidRPr="00802C12">
              <w:rPr>
                <w:b/>
                <w:bCs/>
                <w:i/>
                <w:iCs/>
              </w:rPr>
              <w:t>PALS</w:t>
            </w:r>
          </w:p>
          <w:p w14:paraId="658D867F" w14:textId="3914242F" w:rsidR="00D50167" w:rsidRPr="00D50167" w:rsidRDefault="00D50167" w:rsidP="00D50167">
            <w:pPr>
              <w:pStyle w:val="Listeavsnitt"/>
              <w:numPr>
                <w:ilvl w:val="0"/>
                <w:numId w:val="8"/>
              </w:numPr>
              <w:rPr>
                <w:b/>
                <w:bCs/>
              </w:rPr>
            </w:pPr>
            <w:r w:rsidRPr="00D50167">
              <w:rPr>
                <w:b/>
                <w:bCs/>
              </w:rPr>
              <w:t>Månedsmål</w:t>
            </w:r>
          </w:p>
          <w:p w14:paraId="10864D2D" w14:textId="3AB01D65" w:rsidR="00D50167" w:rsidRDefault="00802C12" w:rsidP="00D50167">
            <w:pPr>
              <w:ind w:left="360"/>
            </w:pPr>
            <w:proofErr w:type="gramStart"/>
            <w:r>
              <w:t>Fokus</w:t>
            </w:r>
            <w:proofErr w:type="gramEnd"/>
            <w:r>
              <w:t xml:space="preserve"> på hvordan vi vil ha det i skolegården og på biblioteket. I tillegg har skolen </w:t>
            </w:r>
            <w:proofErr w:type="gramStart"/>
            <w:r>
              <w:t>fokus</w:t>
            </w:r>
            <w:proofErr w:type="gramEnd"/>
            <w:r>
              <w:t xml:space="preserve"> på språkbruk. Hvordan vil vi snakke til hverandre? Sent brev hjem til foresatte med informasjon om </w:t>
            </w:r>
            <w:proofErr w:type="gramStart"/>
            <w:r>
              <w:t>fokus</w:t>
            </w:r>
            <w:proofErr w:type="gramEnd"/>
            <w:r>
              <w:t xml:space="preserve"> på språkbruk og hvordan skolen nå jobber med dette.</w:t>
            </w:r>
            <w:r w:rsidR="007B52EF">
              <w:t xml:space="preserve"> </w:t>
            </w:r>
            <w:r w:rsidR="006905A4">
              <w:t xml:space="preserve">Noen lærere reagerer på ord og språkbruk som elevene mener er en del av de dagligdagse ordene elevene bruker. </w:t>
            </w:r>
            <w:r w:rsidR="007B52EF">
              <w:t xml:space="preserve">Alle er enige i at det er bra at alle </w:t>
            </w:r>
            <w:r w:rsidR="00D77A48">
              <w:t>blir</w:t>
            </w:r>
            <w:r w:rsidR="007B52EF">
              <w:t xml:space="preserve"> bevisste på hvordan vi snakker til hverandre</w:t>
            </w:r>
            <w:r w:rsidR="002F5EDA">
              <w:t>.</w:t>
            </w:r>
          </w:p>
          <w:p w14:paraId="31907CB1" w14:textId="5048B511" w:rsidR="00802C12" w:rsidRDefault="00802C12" w:rsidP="00D50167">
            <w:pPr>
              <w:pStyle w:val="Listeavsnitt"/>
            </w:pPr>
          </w:p>
          <w:p w14:paraId="5E04113A" w14:textId="17BD70E3" w:rsidR="00D77A48" w:rsidRPr="00D50167" w:rsidRDefault="00D50167" w:rsidP="00D50167">
            <w:pPr>
              <w:pStyle w:val="Listeavsnitt"/>
              <w:numPr>
                <w:ilvl w:val="0"/>
                <w:numId w:val="8"/>
              </w:numPr>
              <w:rPr>
                <w:b/>
                <w:bCs/>
              </w:rPr>
            </w:pPr>
            <w:r w:rsidRPr="00D50167">
              <w:rPr>
                <w:b/>
                <w:bCs/>
              </w:rPr>
              <w:t>Noe elevråd</w:t>
            </w:r>
            <w:r w:rsidR="00802C12" w:rsidRPr="00D50167">
              <w:rPr>
                <w:b/>
                <w:bCs/>
              </w:rPr>
              <w:t xml:space="preserve"> tenker vi skal ha </w:t>
            </w:r>
            <w:proofErr w:type="gramStart"/>
            <w:r w:rsidR="00802C12" w:rsidRPr="00D50167">
              <w:rPr>
                <w:b/>
                <w:bCs/>
              </w:rPr>
              <w:t>fokus</w:t>
            </w:r>
            <w:proofErr w:type="gramEnd"/>
            <w:r w:rsidR="00802C12" w:rsidRPr="00D50167">
              <w:rPr>
                <w:b/>
                <w:bCs/>
              </w:rPr>
              <w:t xml:space="preserve"> på i PALS fremover?</w:t>
            </w:r>
            <w:r w:rsidR="00D77A48" w:rsidRPr="00D50167">
              <w:rPr>
                <w:b/>
                <w:bCs/>
              </w:rPr>
              <w:t xml:space="preserve"> </w:t>
            </w:r>
          </w:p>
          <w:p w14:paraId="7AF390F3" w14:textId="5CA0727E" w:rsidR="00D50167" w:rsidRDefault="00D50167" w:rsidP="00AA5478">
            <w:r>
              <w:t xml:space="preserve">         </w:t>
            </w:r>
            <w:r w:rsidR="00D77A48">
              <w:t>Ja, b</w:t>
            </w:r>
            <w:r w:rsidR="007B52EF">
              <w:t>råk i gange</w:t>
            </w:r>
            <w:r w:rsidR="002E712D">
              <w:t>n</w:t>
            </w:r>
            <w:r w:rsidR="007B52EF">
              <w:t xml:space="preserve"> et</w:t>
            </w:r>
            <w:r w:rsidR="002E712D">
              <w:t>t</w:t>
            </w:r>
            <w:r w:rsidR="007B52EF">
              <w:t xml:space="preserve">er friminutt. Det er uklart om det gjelder bare i </w:t>
            </w:r>
          </w:p>
          <w:p w14:paraId="246AF6E1" w14:textId="77777777" w:rsidR="00D50167" w:rsidRDefault="00D50167" w:rsidP="00AA5478">
            <w:r>
              <w:t xml:space="preserve">         </w:t>
            </w:r>
            <w:r w:rsidR="007B52EF">
              <w:t xml:space="preserve">nevnte gang, eller i alle gangen. Blir enige om at en kan sjekke dette ut i </w:t>
            </w:r>
          </w:p>
          <w:p w14:paraId="275469AF" w14:textId="59A07F78" w:rsidR="00D50167" w:rsidRDefault="00D50167" w:rsidP="00AA5478">
            <w:r>
              <w:t xml:space="preserve">         </w:t>
            </w:r>
            <w:r w:rsidR="007B52EF">
              <w:t>elev</w:t>
            </w:r>
            <w:r w:rsidR="00D77A48">
              <w:t>råd</w:t>
            </w:r>
            <w:r w:rsidR="007B52EF">
              <w:t xml:space="preserve">, og at </w:t>
            </w:r>
            <w:r>
              <w:t>vi</w:t>
            </w:r>
            <w:r w:rsidR="007B52EF">
              <w:t xml:space="preserve"> fremover har oppe PALS i </w:t>
            </w:r>
            <w:r w:rsidR="00D77A48">
              <w:t>elevrådet</w:t>
            </w:r>
            <w:r w:rsidR="007B52EF">
              <w:t xml:space="preserve"> i forhold til hva </w:t>
            </w:r>
            <w:r>
              <w:t xml:space="preserve">      </w:t>
            </w:r>
          </w:p>
          <w:p w14:paraId="02DC64B1" w14:textId="535E1C57" w:rsidR="00D50167" w:rsidRDefault="00D50167" w:rsidP="00AA5478">
            <w:r>
              <w:t xml:space="preserve">         </w:t>
            </w:r>
            <w:r w:rsidR="007B52EF">
              <w:t xml:space="preserve">elevene ønsker vi skal ha </w:t>
            </w:r>
            <w:proofErr w:type="gramStart"/>
            <w:r w:rsidR="007B52EF">
              <w:t>fokus</w:t>
            </w:r>
            <w:proofErr w:type="gramEnd"/>
            <w:r w:rsidR="007B52EF">
              <w:t xml:space="preserve"> på. Få dette inn i månedsmålene som </w:t>
            </w:r>
            <w:r>
              <w:t xml:space="preserve">   </w:t>
            </w:r>
          </w:p>
          <w:p w14:paraId="7E596F58" w14:textId="4182469D" w:rsidR="007B52EF" w:rsidRDefault="00D50167" w:rsidP="00AA5478">
            <w:r>
              <w:t xml:space="preserve">         </w:t>
            </w:r>
            <w:r w:rsidR="007B52EF">
              <w:t>alle på skolen følger.</w:t>
            </w:r>
          </w:p>
          <w:p w14:paraId="19611DD6" w14:textId="4FE77AA8" w:rsidR="00D77A48" w:rsidRDefault="00D77A48" w:rsidP="00AA5478"/>
        </w:tc>
        <w:tc>
          <w:tcPr>
            <w:tcW w:w="992" w:type="dxa"/>
            <w:tcBorders>
              <w:right w:val="nil"/>
            </w:tcBorders>
          </w:tcPr>
          <w:p w14:paraId="3DC26944" w14:textId="341E9257" w:rsidR="00762BD8" w:rsidRDefault="00012AA5">
            <w:r>
              <w:t>Leder</w:t>
            </w:r>
          </w:p>
        </w:tc>
      </w:tr>
      <w:tr w:rsidR="004F6D8B" w14:paraId="35F3D813" w14:textId="77777777" w:rsidTr="00E4699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36A15F" w14:textId="318D9B68" w:rsidR="004F6D8B" w:rsidRDefault="00DD09A5">
            <w:r>
              <w:t>13</w:t>
            </w:r>
            <w:r w:rsidR="004F6D8B">
              <w:t xml:space="preserve">- </w:t>
            </w:r>
            <w:r w:rsidR="00AA5478">
              <w:t>2</w:t>
            </w:r>
            <w:r w:rsidR="00012AA5">
              <w:t>0</w:t>
            </w:r>
            <w:r w:rsidR="00AA5478">
              <w:t>22</w:t>
            </w:r>
          </w:p>
        </w:tc>
        <w:tc>
          <w:tcPr>
            <w:tcW w:w="6946" w:type="dxa"/>
            <w:tcBorders>
              <w:right w:val="nil"/>
            </w:tcBorders>
            <w:tcMar>
              <w:left w:w="68" w:type="dxa"/>
            </w:tcMar>
          </w:tcPr>
          <w:p w14:paraId="3BB92D9B" w14:textId="77777777" w:rsidR="004F6D8B" w:rsidRPr="003C149B" w:rsidRDefault="00012AA5">
            <w:pPr>
              <w:rPr>
                <w:b/>
                <w:bCs/>
                <w:i/>
                <w:iCs/>
              </w:rPr>
            </w:pPr>
            <w:r w:rsidRPr="003C149B">
              <w:rPr>
                <w:b/>
                <w:bCs/>
                <w:i/>
                <w:iCs/>
              </w:rPr>
              <w:t>Neste møtedato</w:t>
            </w:r>
          </w:p>
          <w:p w14:paraId="0C4F2D63" w14:textId="30675089" w:rsidR="00802C12" w:rsidRDefault="00DC0F1E">
            <w:r>
              <w:t>Nytt møte ønskes på slutten av skoleåret. L</w:t>
            </w:r>
            <w:r w:rsidR="00A921CD">
              <w:t>eder</w:t>
            </w:r>
            <w:r w:rsidR="00D77A48">
              <w:t xml:space="preserve"> kaller inn til nytt møte i juni.</w:t>
            </w:r>
          </w:p>
          <w:p w14:paraId="16D99BE5" w14:textId="5055F2C4" w:rsidR="00DC0F1E" w:rsidRDefault="00DC0F1E"/>
        </w:tc>
        <w:tc>
          <w:tcPr>
            <w:tcW w:w="992" w:type="dxa"/>
            <w:tcBorders>
              <w:right w:val="nil"/>
            </w:tcBorders>
          </w:tcPr>
          <w:p w14:paraId="353E66A0" w14:textId="6E5C7931" w:rsidR="004F6D8B" w:rsidRDefault="00D51623">
            <w:r>
              <w:t>Alle</w:t>
            </w:r>
          </w:p>
        </w:tc>
      </w:tr>
      <w:tr w:rsidR="00762BD8" w14:paraId="43CB1DA5" w14:textId="77777777" w:rsidTr="00E4699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B52379" w14:textId="7FA5E535" w:rsidR="00762BD8" w:rsidRDefault="00DD09A5">
            <w:r>
              <w:t>14</w:t>
            </w:r>
            <w:r w:rsidR="00AA5478">
              <w:t>-2</w:t>
            </w:r>
            <w:r w:rsidR="00012AA5">
              <w:t>0</w:t>
            </w:r>
            <w:r w:rsidR="00AA5478">
              <w:t>2</w:t>
            </w:r>
            <w:r w:rsidR="00012AA5">
              <w:t>2</w:t>
            </w:r>
          </w:p>
        </w:tc>
        <w:tc>
          <w:tcPr>
            <w:tcW w:w="6946" w:type="dxa"/>
            <w:tcBorders>
              <w:right w:val="nil"/>
            </w:tcBorders>
            <w:tcMar>
              <w:left w:w="68" w:type="dxa"/>
            </w:tcMar>
          </w:tcPr>
          <w:p w14:paraId="449695B2" w14:textId="548CDCD2" w:rsidR="00762BD8" w:rsidRDefault="00012AA5">
            <w:pPr>
              <w:rPr>
                <w:b/>
                <w:bCs/>
                <w:i/>
                <w:iCs/>
              </w:rPr>
            </w:pPr>
            <w:r w:rsidRPr="003C149B">
              <w:rPr>
                <w:b/>
                <w:bCs/>
                <w:i/>
                <w:iCs/>
              </w:rPr>
              <w:t>Evt.</w:t>
            </w:r>
          </w:p>
          <w:p w14:paraId="3B00446C" w14:textId="47541F6C" w:rsidR="00DC0F1E" w:rsidRPr="00DC0F1E" w:rsidRDefault="00DC0F1E">
            <w:r w:rsidRPr="00DC0F1E">
              <w:t>Ingen saker på eventuelt</w:t>
            </w:r>
            <w:r>
              <w:t>.</w:t>
            </w:r>
          </w:p>
          <w:p w14:paraId="4E1EB93D" w14:textId="6B54FEB7" w:rsidR="00802C12" w:rsidRDefault="00802C12"/>
        </w:tc>
        <w:tc>
          <w:tcPr>
            <w:tcW w:w="992" w:type="dxa"/>
            <w:tcBorders>
              <w:right w:val="nil"/>
            </w:tcBorders>
          </w:tcPr>
          <w:p w14:paraId="0BB542AA" w14:textId="2BFE6899" w:rsidR="00762BD8" w:rsidRDefault="00AA5478">
            <w:r>
              <w:t>Alle</w:t>
            </w:r>
          </w:p>
        </w:tc>
      </w:tr>
      <w:tr w:rsidR="00DD09A5" w14:paraId="1D90F0DB" w14:textId="77777777" w:rsidTr="00E4699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F0C15FE" w14:textId="77777777" w:rsidR="00DD09A5" w:rsidRDefault="00DD09A5"/>
        </w:tc>
        <w:tc>
          <w:tcPr>
            <w:tcW w:w="6946" w:type="dxa"/>
            <w:tcBorders>
              <w:right w:val="nil"/>
            </w:tcBorders>
            <w:tcMar>
              <w:left w:w="68" w:type="dxa"/>
            </w:tcMar>
          </w:tcPr>
          <w:p w14:paraId="7DB47C93" w14:textId="77777777" w:rsidR="00DD09A5" w:rsidRDefault="00DD09A5"/>
        </w:tc>
        <w:tc>
          <w:tcPr>
            <w:tcW w:w="992" w:type="dxa"/>
            <w:tcBorders>
              <w:right w:val="nil"/>
            </w:tcBorders>
          </w:tcPr>
          <w:p w14:paraId="101C024D" w14:textId="77777777" w:rsidR="00DD09A5" w:rsidRDefault="00DD09A5"/>
        </w:tc>
      </w:tr>
    </w:tbl>
    <w:p w14:paraId="1A9A4DF6" w14:textId="77777777" w:rsidR="0072203F" w:rsidRDefault="0072203F"/>
    <w:p w14:paraId="2CAD86D9" w14:textId="77777777" w:rsidR="0072203F" w:rsidRDefault="0072203F"/>
    <w:p w14:paraId="181AFA51" w14:textId="2B53A235" w:rsidR="0072203F" w:rsidRPr="00A274E0" w:rsidRDefault="00A274E0">
      <w:pPr>
        <w:rPr>
          <w:b/>
        </w:rPr>
      </w:pPr>
      <w:r w:rsidRPr="00A274E0">
        <w:rPr>
          <w:b/>
        </w:rPr>
        <w:t>Neste møte:</w:t>
      </w:r>
      <w:r w:rsidR="00D77A48">
        <w:rPr>
          <w:b/>
        </w:rPr>
        <w:t xml:space="preserve"> </w:t>
      </w:r>
      <w:r w:rsidR="00D50167" w:rsidRPr="00D50167">
        <w:rPr>
          <w:bCs/>
        </w:rPr>
        <w:t>I løpet av juni</w:t>
      </w:r>
      <w:r w:rsidR="00A921CD">
        <w:rPr>
          <w:bCs/>
        </w:rPr>
        <w:t>.</w:t>
      </w:r>
    </w:p>
    <w:sectPr w:rsidR="0072203F" w:rsidRPr="00A274E0" w:rsidSect="00E4699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07" w:right="1247" w:bottom="1985" w:left="158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D2392" w14:textId="77777777" w:rsidR="00A43FBA" w:rsidRDefault="00A43FBA">
      <w:pPr>
        <w:spacing w:line="240" w:lineRule="auto"/>
      </w:pPr>
      <w:r>
        <w:separator/>
      </w:r>
    </w:p>
  </w:endnote>
  <w:endnote w:type="continuationSeparator" w:id="0">
    <w:p w14:paraId="62BAD3C0" w14:textId="77777777" w:rsidR="00A43FBA" w:rsidRDefault="00A43F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1CD3C" w14:textId="77777777" w:rsidR="00546889" w:rsidRDefault="00546889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3E4258">
      <w:rPr>
        <w:noProof/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97FC4" w14:textId="77777777" w:rsidR="00546889" w:rsidRDefault="00546889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E94EA" w14:textId="77777777" w:rsidR="00A43FBA" w:rsidRDefault="00A43FBA">
      <w:pPr>
        <w:spacing w:line="240" w:lineRule="auto"/>
      </w:pPr>
      <w:r>
        <w:separator/>
      </w:r>
    </w:p>
  </w:footnote>
  <w:footnote w:type="continuationSeparator" w:id="0">
    <w:p w14:paraId="7057ABB6" w14:textId="77777777" w:rsidR="00A43FBA" w:rsidRDefault="00A43F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681A8" w14:textId="77777777" w:rsidR="00546889" w:rsidRDefault="00546889">
    <w:pPr>
      <w:pStyle w:val="Topptekst"/>
      <w:spacing w:after="0"/>
    </w:pPr>
  </w:p>
  <w:p w14:paraId="6468CE70" w14:textId="77777777" w:rsidR="00546889" w:rsidRDefault="00546889">
    <w:pPr>
      <w:pStyle w:val="Topptekst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47539" w14:textId="77777777" w:rsidR="00546889" w:rsidRDefault="00546889">
    <w:pPr>
      <w:pStyle w:val="Topptekst"/>
      <w:spacing w:after="0"/>
      <w:rPr>
        <w:caps/>
      </w:rPr>
    </w:pPr>
    <w:r>
      <w:rPr>
        <w:caps/>
      </w:rPr>
      <w:t xml:space="preserve"> </w:t>
    </w:r>
  </w:p>
  <w:p w14:paraId="7821EF35" w14:textId="77777777" w:rsidR="00546889" w:rsidRDefault="00546889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28CD7C25"/>
    <w:multiLevelType w:val="hybridMultilevel"/>
    <w:tmpl w:val="10560448"/>
    <w:lvl w:ilvl="0" w:tplc="E5C09F4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645AA"/>
    <w:multiLevelType w:val="hybridMultilevel"/>
    <w:tmpl w:val="94CCF362"/>
    <w:lvl w:ilvl="0" w:tplc="3768E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F393E"/>
    <w:multiLevelType w:val="hybridMultilevel"/>
    <w:tmpl w:val="DFB82364"/>
    <w:lvl w:ilvl="0" w:tplc="1FE05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455E8"/>
    <w:multiLevelType w:val="multilevel"/>
    <w:tmpl w:val="CB78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870F69"/>
    <w:multiLevelType w:val="hybridMultilevel"/>
    <w:tmpl w:val="B1AECC86"/>
    <w:lvl w:ilvl="0" w:tplc="E5CA2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D0E5E"/>
    <w:multiLevelType w:val="hybridMultilevel"/>
    <w:tmpl w:val="BEE4B2AA"/>
    <w:lvl w:ilvl="0" w:tplc="50428C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517DC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258"/>
    <w:rsid w:val="00012AA5"/>
    <w:rsid w:val="000406F3"/>
    <w:rsid w:val="00043EAF"/>
    <w:rsid w:val="00093296"/>
    <w:rsid w:val="00094171"/>
    <w:rsid w:val="000960B6"/>
    <w:rsid w:val="000A1105"/>
    <w:rsid w:val="000E37B9"/>
    <w:rsid w:val="001138DB"/>
    <w:rsid w:val="0011681C"/>
    <w:rsid w:val="0013501E"/>
    <w:rsid w:val="00144B0B"/>
    <w:rsid w:val="00170577"/>
    <w:rsid w:val="002205B2"/>
    <w:rsid w:val="00237DDA"/>
    <w:rsid w:val="00256DE8"/>
    <w:rsid w:val="002B4174"/>
    <w:rsid w:val="002E712D"/>
    <w:rsid w:val="002F5EDA"/>
    <w:rsid w:val="003142CB"/>
    <w:rsid w:val="00327FBA"/>
    <w:rsid w:val="0033390D"/>
    <w:rsid w:val="003B3A28"/>
    <w:rsid w:val="003C149B"/>
    <w:rsid w:val="003E4258"/>
    <w:rsid w:val="004317AA"/>
    <w:rsid w:val="004F6D8B"/>
    <w:rsid w:val="0052373A"/>
    <w:rsid w:val="00546889"/>
    <w:rsid w:val="00556FF7"/>
    <w:rsid w:val="00564745"/>
    <w:rsid w:val="0059742A"/>
    <w:rsid w:val="005B6BC3"/>
    <w:rsid w:val="00612664"/>
    <w:rsid w:val="00630378"/>
    <w:rsid w:val="0068326A"/>
    <w:rsid w:val="006905A4"/>
    <w:rsid w:val="006B3760"/>
    <w:rsid w:val="006E60C6"/>
    <w:rsid w:val="00705023"/>
    <w:rsid w:val="0072203F"/>
    <w:rsid w:val="00762BD8"/>
    <w:rsid w:val="0076632B"/>
    <w:rsid w:val="007A4440"/>
    <w:rsid w:val="007A68CD"/>
    <w:rsid w:val="007B52EF"/>
    <w:rsid w:val="007D5CD5"/>
    <w:rsid w:val="00802C12"/>
    <w:rsid w:val="008159CC"/>
    <w:rsid w:val="0082135E"/>
    <w:rsid w:val="0086236F"/>
    <w:rsid w:val="00976043"/>
    <w:rsid w:val="00986E4A"/>
    <w:rsid w:val="00990EC4"/>
    <w:rsid w:val="009D5362"/>
    <w:rsid w:val="00A274E0"/>
    <w:rsid w:val="00A43FBA"/>
    <w:rsid w:val="00A53876"/>
    <w:rsid w:val="00A55431"/>
    <w:rsid w:val="00A921CD"/>
    <w:rsid w:val="00AA5478"/>
    <w:rsid w:val="00AB39B9"/>
    <w:rsid w:val="00AB3C82"/>
    <w:rsid w:val="00BB2AF8"/>
    <w:rsid w:val="00BC705E"/>
    <w:rsid w:val="00BC729D"/>
    <w:rsid w:val="00BD67AB"/>
    <w:rsid w:val="00BF225B"/>
    <w:rsid w:val="00C011F1"/>
    <w:rsid w:val="00CA007A"/>
    <w:rsid w:val="00CA74F8"/>
    <w:rsid w:val="00CD2037"/>
    <w:rsid w:val="00D12CA4"/>
    <w:rsid w:val="00D3740F"/>
    <w:rsid w:val="00D50167"/>
    <w:rsid w:val="00D51623"/>
    <w:rsid w:val="00D649BC"/>
    <w:rsid w:val="00D77A48"/>
    <w:rsid w:val="00D82CA4"/>
    <w:rsid w:val="00D90199"/>
    <w:rsid w:val="00DB128F"/>
    <w:rsid w:val="00DC0F1E"/>
    <w:rsid w:val="00DD09A5"/>
    <w:rsid w:val="00E017D9"/>
    <w:rsid w:val="00E272D2"/>
    <w:rsid w:val="00E46999"/>
    <w:rsid w:val="00E576F7"/>
    <w:rsid w:val="00E86FAF"/>
    <w:rsid w:val="00E941ED"/>
    <w:rsid w:val="00EC25AB"/>
    <w:rsid w:val="00F441D8"/>
    <w:rsid w:val="00F44348"/>
    <w:rsid w:val="00F551D8"/>
    <w:rsid w:val="00F60726"/>
    <w:rsid w:val="00F86260"/>
    <w:rsid w:val="00FE0612"/>
    <w:rsid w:val="00FF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75DE36"/>
  <w15:chartTrackingRefBased/>
  <w15:docId w15:val="{A9DD57EE-9619-4536-A995-2F8393A4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qFormat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pPr>
      <w:keepNext/>
      <w:spacing w:line="240" w:lineRule="auto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autoRedefine/>
    <w:qFormat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spacing w:line="240" w:lineRule="auto"/>
      <w:outlineLvl w:val="3"/>
    </w:pPr>
    <w:rPr>
      <w:b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Pr>
      <w:sz w:val="20"/>
    </w:rPr>
  </w:style>
  <w:style w:type="paragraph" w:styleId="Topptekst">
    <w:name w:val="header"/>
    <w:basedOn w:val="Normal"/>
    <w:semiHidden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uiPriority w:val="99"/>
    <w:semiHidden/>
    <w:rPr>
      <w:color w:val="0000FF"/>
      <w:u w:val="single"/>
    </w:rPr>
  </w:style>
  <w:style w:type="paragraph" w:customStyle="1" w:styleId="Avd">
    <w:name w:val="Avd"/>
    <w:basedOn w:val="Normal"/>
    <w:next w:val="Normal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  <w:rPr>
      <w:spacing w:val="0"/>
    </w:rPr>
  </w:style>
  <w:style w:type="paragraph" w:styleId="Sluttnotetekst">
    <w:name w:val="endnote text"/>
    <w:basedOn w:val="Normal"/>
    <w:semiHidden/>
    <w:rPr>
      <w:spacing w:val="0"/>
    </w:rPr>
  </w:style>
  <w:style w:type="paragraph" w:styleId="Listeavsnitt">
    <w:name w:val="List Paragraph"/>
    <w:basedOn w:val="Normal"/>
    <w:uiPriority w:val="34"/>
    <w:qFormat/>
    <w:rsid w:val="006B376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05B2"/>
    <w:pPr>
      <w:spacing w:before="100" w:beforeAutospacing="1" w:after="100" w:afterAutospacing="1" w:line="240" w:lineRule="auto"/>
    </w:pPr>
    <w:rPr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sys72.svgkomm.svgdrift.no\Program\Maler\Stavanger%20Kommune\M&#248;terefera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Møtereferat</Template>
  <TotalTime>287</TotalTime>
  <Pages>2</Pages>
  <Words>589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«Logo1»</vt:lpstr>
    </vt:vector>
  </TitlesOfParts>
  <Company>Stavanger kommune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MøtereferatSK</dc:subject>
  <dc:creator>Margit Storås</dc:creator>
  <cp:keywords/>
  <dc:description/>
  <cp:lastModifiedBy>Ingfrid Høie</cp:lastModifiedBy>
  <cp:revision>32</cp:revision>
  <cp:lastPrinted>2019-11-18T12:56:00Z</cp:lastPrinted>
  <dcterms:created xsi:type="dcterms:W3CDTF">2019-11-18T12:34:00Z</dcterms:created>
  <dcterms:modified xsi:type="dcterms:W3CDTF">2022-04-01T07:21:00Z</dcterms:modified>
</cp:coreProperties>
</file>